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9122" w14:textId="2C06F54C" w:rsidR="004F7283" w:rsidRPr="006403E7" w:rsidRDefault="004F7283" w:rsidP="004F72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boards of </w:t>
      </w:r>
      <w:r w:rsidR="00BE0C78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Government owned corporations (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GOCs</w:t>
      </w:r>
      <w:r w:rsidR="00BE0C78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)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are established under the </w:t>
      </w:r>
      <w:r w:rsidRPr="006403E7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Government Owned Corporations Act 1993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(GOC Act) and are responsible for overseeing the activities of GOCs to optimise their value by exercising sound commercial judgement.  Under section 89(1) of the GOC Act, a GOC’s board is to consist of the number of directors that are appointed by the Governor in Council.</w:t>
      </w:r>
    </w:p>
    <w:p w14:paraId="722E416C" w14:textId="68C9472C" w:rsidR="004F7283" w:rsidRPr="006403E7" w:rsidRDefault="004F7283" w:rsidP="004F72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QIC</w:t>
      </w:r>
      <w:r w:rsidR="00BB02B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Limited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2C272D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(QIC)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is one of the largest institutional investment managers in Australia, managing approximately $92.4 billion in assets for the Queensland Government and other domestic and international clients.</w:t>
      </w:r>
    </w:p>
    <w:p w14:paraId="117EDECA" w14:textId="21CC493A" w:rsidR="004F7283" w:rsidRPr="006403E7" w:rsidRDefault="004F7283" w:rsidP="004F72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CleanCo</w:t>
      </w:r>
      <w:r w:rsidR="00BB02B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Queensland Limited </w:t>
      </w:r>
      <w:r w:rsidR="002C272D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(CleanCo)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is a clean energy generator, owning and operating a portfolio of low and no emission generation assets across Queensland.</w:t>
      </w:r>
    </w:p>
    <w:p w14:paraId="4B3592DF" w14:textId="3D695F8B" w:rsidR="004F7283" w:rsidRPr="006403E7" w:rsidRDefault="004F7283" w:rsidP="004F72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The Q</w:t>
      </w:r>
      <w:r w:rsidR="000D6E7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ueensland Competition Authority </w:t>
      </w:r>
      <w:r w:rsidR="00FE5F91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(QCA) </w:t>
      </w:r>
      <w:r w:rsidR="000D6E7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i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 the State’s economic regulator, currently undertaking pricing regulation of key infrastructure services in the rail, water, ports and energy sector.  Section 209 of the </w:t>
      </w:r>
      <w:r w:rsidRPr="006403E7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Queensland Competition Authority Act 1997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(QCA Act) stipulates that the QCA consists of at least three members.  Section 210 stipulates that a member must be appointed as Chair</w:t>
      </w:r>
      <w:r w:rsidR="007D4AE1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person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another member as Deputy Chair</w:t>
      </w:r>
      <w:r w:rsidR="007D4AE1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person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7D161C6A" w14:textId="4F0F09D1" w:rsidR="00520D99" w:rsidRPr="006403E7" w:rsidRDefault="00520D99" w:rsidP="00E878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It is desirable for board members to possess demonstrated previous leadership experience, and the ability to work within a team and in conjunction with a broad range of stakeholders to provide </w:t>
      </w:r>
      <w:r w:rsidRPr="006403E7">
        <w:rPr>
          <w:rFonts w:ascii="Arial" w:hAnsi="Arial" w:cs="Arial"/>
          <w:bCs/>
          <w:spacing w:val="-3"/>
          <w:sz w:val="22"/>
          <w:szCs w:val="22"/>
        </w:rPr>
        <w:t>strategic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direction to large and complex organisations. </w:t>
      </w:r>
      <w:r w:rsidR="00D97420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Board members should also possess strong commercial and analytical skills, particularly in relation to interpreting financial statements, display sound independent judgement and have both strong communication and people management skills.</w:t>
      </w:r>
    </w:p>
    <w:p w14:paraId="0714ADDD" w14:textId="4327FDBB" w:rsidR="000230E9" w:rsidRPr="006403E7" w:rsidRDefault="000230E9" w:rsidP="00E878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en</w:t>
      </w:r>
      <w:r w:rsidR="003B5709" w:rsidRPr="006403E7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dorsed</w:t>
      </w:r>
      <w:r w:rsidR="003B5709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: </w:t>
      </w:r>
      <w:bookmarkStart w:id="0" w:name="_Hlk81492566"/>
    </w:p>
    <w:p w14:paraId="0AB762F6" w14:textId="2C2DD6D0" w:rsidR="000230E9" w:rsidRPr="006403E7" w:rsidRDefault="000230E9" w:rsidP="006403E7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Brett Himbury be recommended to the Governor in Council for appointment as a Director to the Board of QIC 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Limited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for a term commencing from the date of Governor in Council approval to 31 May 2024;</w:t>
      </w:r>
    </w:p>
    <w:p w14:paraId="385C2D8B" w14:textId="30214FFB" w:rsidR="000230E9" w:rsidRPr="006403E7" w:rsidRDefault="000230E9" w:rsidP="006403E7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Fiona Guthrie AM be recommended to the Governor in Council for appointment as </w:t>
      </w:r>
      <w:r w:rsidR="0097129A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</w:t>
      </w:r>
      <w:r w:rsidR="00061AA8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part-time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Member of the 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Queensland Competition Authority (</w:t>
      </w:r>
      <w:r w:rsidR="000E367A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QCA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)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for a term commencing from 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br/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1 January 2022 to 30</w:t>
      </w:r>
      <w:r w:rsidR="000E367A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 </w:t>
      </w:r>
      <w:r w:rsidR="0033256D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September 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2024</w:t>
      </w:r>
      <w:r w:rsidR="00BD3E15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;</w:t>
      </w:r>
    </w:p>
    <w:bookmarkEnd w:id="0"/>
    <w:p w14:paraId="2E6E7A54" w14:textId="26091FF3" w:rsidR="000230E9" w:rsidRPr="006403E7" w:rsidRDefault="000230E9" w:rsidP="006403E7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recommending to Governor in Council the appointment of Professor Flavio Menezes as </w:t>
      </w:r>
      <w:r w:rsidR="00EC445E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part-time </w:t>
      </w:r>
      <w:r w:rsidR="00FC7A78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M</w:t>
      </w:r>
      <w:r w:rsidR="00EC445E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ember and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Chair</w:t>
      </w:r>
      <w:r w:rsidR="00DF2FB7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person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Ms Madeline Brennan QC as </w:t>
      </w:r>
      <w:r w:rsidR="00FC7A78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part-time Member </w:t>
      </w:r>
      <w:r w:rsidR="0090538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Deputy Chair</w:t>
      </w:r>
      <w:r w:rsidR="00DF2FB7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person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of the QCA for terms commencing from </w:t>
      </w:r>
      <w:r w:rsidR="0033256D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1 January 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2022 to 30 September 2025</w:t>
      </w:r>
      <w:r w:rsidR="00BD3E15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; and</w:t>
      </w:r>
    </w:p>
    <w:p w14:paraId="40C5BCE6" w14:textId="54360C40" w:rsidR="000230E9" w:rsidRPr="006403E7" w:rsidRDefault="000230E9" w:rsidP="006403E7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Ms Jacqueline (Jacqui) Walters and Mr Ivor Frischknecht be recommended to the Governor in Council for appointment as Directors to the Board of CleanCo for term</w:t>
      </w:r>
      <w:r w:rsidR="002F3433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s</w:t>
      </w: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commencing from 17 December 2021 to 30 September 2025.</w:t>
      </w:r>
    </w:p>
    <w:p w14:paraId="1D27B82B" w14:textId="3880C61F" w:rsidR="00732E22" w:rsidRPr="006403E7" w:rsidRDefault="003B5709" w:rsidP="00E878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noted</w:t>
      </w:r>
      <w:r w:rsidR="000230E9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shareholding Ministers’ intention to nominate Ms Walters as the Chair</w:t>
      </w:r>
      <w:r w:rsidR="006C00B6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person</w:t>
      </w:r>
      <w:r w:rsidR="000230E9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of </w:t>
      </w:r>
      <w:r w:rsidR="00D8167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0230E9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CleanCo </w:t>
      </w:r>
      <w:r w:rsidR="00D8167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Board </w:t>
      </w:r>
      <w:r w:rsidR="000230E9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for the period of her appointment as director.</w:t>
      </w:r>
    </w:p>
    <w:p w14:paraId="3F3D690E" w14:textId="34ECAC78" w:rsidR="00E87869" w:rsidRPr="006403E7" w:rsidRDefault="00E87869" w:rsidP="006403E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i/>
          <w:iCs/>
          <w:color w:val="auto"/>
          <w:spacing w:val="-3"/>
          <w:sz w:val="22"/>
          <w:szCs w:val="22"/>
          <w:u w:val="single"/>
        </w:rPr>
        <w:t>Attachments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14:paraId="473DD76F" w14:textId="76A146B7" w:rsidR="00E87869" w:rsidRPr="006403E7" w:rsidRDefault="00E87869" w:rsidP="006403E7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Nil</w:t>
      </w:r>
      <w:r w:rsidR="000F4B8B" w:rsidRPr="006403E7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sectPr w:rsidR="00E87869" w:rsidRPr="006403E7" w:rsidSect="000F4B8B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CFC5" w14:textId="77777777" w:rsidR="00EF7DA0" w:rsidRDefault="00EF7DA0" w:rsidP="00D6589B">
      <w:r>
        <w:separator/>
      </w:r>
    </w:p>
  </w:endnote>
  <w:endnote w:type="continuationSeparator" w:id="0">
    <w:p w14:paraId="60BC5FEB" w14:textId="77777777" w:rsidR="00EF7DA0" w:rsidRDefault="00EF7DA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D8B5" w14:textId="77777777" w:rsidR="00EF7DA0" w:rsidRDefault="00EF7DA0" w:rsidP="00D6589B">
      <w:r>
        <w:separator/>
      </w:r>
    </w:p>
  </w:footnote>
  <w:footnote w:type="continuationSeparator" w:id="0">
    <w:p w14:paraId="781513C8" w14:textId="77777777" w:rsidR="00EF7DA0" w:rsidRDefault="00EF7DA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DE570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2899C898" w:rsidR="00183845" w:rsidRPr="00DE570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DE570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B3603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9219AE" w:rsidRPr="00DE570A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32BC4EF0" w14:textId="128C8939" w:rsidR="00804B2E" w:rsidRPr="00804B2E" w:rsidRDefault="00DE570A" w:rsidP="006403E7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DE570A">
      <w:rPr>
        <w:rFonts w:ascii="Arial" w:hAnsi="Arial" w:cs="Arial"/>
        <w:b/>
        <w:color w:val="auto"/>
        <w:sz w:val="22"/>
        <w:szCs w:val="22"/>
        <w:u w:val="single"/>
      </w:rPr>
      <w:t>Appointment</w:t>
    </w:r>
    <w:r w:rsidR="00BE0C78">
      <w:rPr>
        <w:rFonts w:ascii="Arial" w:hAnsi="Arial" w:cs="Arial"/>
        <w:b/>
        <w:color w:val="auto"/>
        <w:sz w:val="22"/>
        <w:szCs w:val="22"/>
        <w:u w:val="single"/>
      </w:rPr>
      <w:t>s</w:t>
    </w:r>
    <w:r w:rsidR="00892375">
      <w:rPr>
        <w:rFonts w:ascii="Arial" w:hAnsi="Arial" w:cs="Arial"/>
        <w:b/>
        <w:color w:val="auto"/>
        <w:sz w:val="22"/>
        <w:szCs w:val="22"/>
        <w:u w:val="single"/>
      </w:rPr>
      <w:t xml:space="preserve"> to the boards of </w:t>
    </w:r>
    <w:r w:rsidR="00804B2E" w:rsidRPr="00804B2E">
      <w:rPr>
        <w:rFonts w:ascii="Arial" w:hAnsi="Arial" w:cs="Arial"/>
        <w:b/>
        <w:color w:val="auto"/>
        <w:sz w:val="22"/>
        <w:szCs w:val="22"/>
        <w:u w:val="single"/>
      </w:rPr>
      <w:t>QIC Limited, CleanCo Queensland Limited and the Queensland Competition Authority</w:t>
    </w:r>
  </w:p>
  <w:p w14:paraId="68E378F1" w14:textId="1E452DA0" w:rsidR="007D773C" w:rsidRPr="007D773C" w:rsidRDefault="00AC6E68" w:rsidP="006403E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DA0D26">
      <w:rPr>
        <w:rFonts w:ascii="Arial" w:hAnsi="Arial" w:cs="Arial"/>
        <w:b/>
        <w:sz w:val="22"/>
        <w:szCs w:val="22"/>
        <w:u w:val="single"/>
      </w:rPr>
      <w:t xml:space="preserve"> and</w:t>
    </w:r>
    <w:r w:rsidR="00663133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705E3E">
      <w:rPr>
        <w:rFonts w:ascii="Arial" w:hAnsi="Arial" w:cs="Arial"/>
        <w:b/>
        <w:sz w:val="22"/>
        <w:szCs w:val="22"/>
        <w:u w:val="single"/>
      </w:rPr>
      <w:t xml:space="preserve">Trade and </w:t>
    </w:r>
    <w:r w:rsidR="00663133">
      <w:rPr>
        <w:rFonts w:ascii="Arial" w:hAnsi="Arial" w:cs="Arial"/>
        <w:b/>
        <w:sz w:val="22"/>
        <w:szCs w:val="22"/>
        <w:u w:val="single"/>
      </w:rPr>
      <w:t>In</w:t>
    </w:r>
    <w:r w:rsidR="00921BB3">
      <w:rPr>
        <w:rFonts w:ascii="Arial" w:hAnsi="Arial" w:cs="Arial"/>
        <w:b/>
        <w:sz w:val="22"/>
        <w:szCs w:val="22"/>
        <w:u w:val="single"/>
      </w:rPr>
      <w:t>vestment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350"/>
    <w:multiLevelType w:val="hybridMultilevel"/>
    <w:tmpl w:val="E0F825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91D"/>
    <w:multiLevelType w:val="hybridMultilevel"/>
    <w:tmpl w:val="4AE6F1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037087">
    <w:abstractNumId w:val="4"/>
  </w:num>
  <w:num w:numId="2" w16cid:durableId="1777749392">
    <w:abstractNumId w:val="3"/>
  </w:num>
  <w:num w:numId="3" w16cid:durableId="286737762">
    <w:abstractNumId w:val="2"/>
  </w:num>
  <w:num w:numId="4" w16cid:durableId="1284966886">
    <w:abstractNumId w:val="5"/>
  </w:num>
  <w:num w:numId="5" w16cid:durableId="1719469962">
    <w:abstractNumId w:val="0"/>
  </w:num>
  <w:num w:numId="6" w16cid:durableId="49861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30E9"/>
    <w:rsid w:val="00027AE8"/>
    <w:rsid w:val="00061AA8"/>
    <w:rsid w:val="00080F8F"/>
    <w:rsid w:val="00081486"/>
    <w:rsid w:val="00086AFE"/>
    <w:rsid w:val="000D6E73"/>
    <w:rsid w:val="000E367A"/>
    <w:rsid w:val="000E6A83"/>
    <w:rsid w:val="000F4B8B"/>
    <w:rsid w:val="0010384C"/>
    <w:rsid w:val="00171E53"/>
    <w:rsid w:val="00174117"/>
    <w:rsid w:val="001816E8"/>
    <w:rsid w:val="00183845"/>
    <w:rsid w:val="00214B0B"/>
    <w:rsid w:val="002444A9"/>
    <w:rsid w:val="00245938"/>
    <w:rsid w:val="002C272D"/>
    <w:rsid w:val="002F3433"/>
    <w:rsid w:val="0033256D"/>
    <w:rsid w:val="00354C55"/>
    <w:rsid w:val="00356DF6"/>
    <w:rsid w:val="00367107"/>
    <w:rsid w:val="003804B0"/>
    <w:rsid w:val="0038532E"/>
    <w:rsid w:val="00396F0D"/>
    <w:rsid w:val="003A38D1"/>
    <w:rsid w:val="003B5709"/>
    <w:rsid w:val="003B7ACB"/>
    <w:rsid w:val="003F49AC"/>
    <w:rsid w:val="004D4BAE"/>
    <w:rsid w:val="004F7283"/>
    <w:rsid w:val="00501C66"/>
    <w:rsid w:val="00520D99"/>
    <w:rsid w:val="00535205"/>
    <w:rsid w:val="00550873"/>
    <w:rsid w:val="0059564F"/>
    <w:rsid w:val="005B257A"/>
    <w:rsid w:val="00616D8E"/>
    <w:rsid w:val="006403E7"/>
    <w:rsid w:val="00663133"/>
    <w:rsid w:val="00672DDA"/>
    <w:rsid w:val="006C00B6"/>
    <w:rsid w:val="00705E3E"/>
    <w:rsid w:val="007265D0"/>
    <w:rsid w:val="00732E22"/>
    <w:rsid w:val="007372BD"/>
    <w:rsid w:val="00741C20"/>
    <w:rsid w:val="007473B4"/>
    <w:rsid w:val="007D4AE1"/>
    <w:rsid w:val="007D5CA2"/>
    <w:rsid w:val="007D67A5"/>
    <w:rsid w:val="007D773C"/>
    <w:rsid w:val="00804B2E"/>
    <w:rsid w:val="00892375"/>
    <w:rsid w:val="008B343F"/>
    <w:rsid w:val="008E4BA5"/>
    <w:rsid w:val="00904077"/>
    <w:rsid w:val="00905383"/>
    <w:rsid w:val="009219AE"/>
    <w:rsid w:val="00921BB3"/>
    <w:rsid w:val="00937A4A"/>
    <w:rsid w:val="00945402"/>
    <w:rsid w:val="0097129A"/>
    <w:rsid w:val="00990BE6"/>
    <w:rsid w:val="009B15D3"/>
    <w:rsid w:val="00A15F09"/>
    <w:rsid w:val="00AB3603"/>
    <w:rsid w:val="00AC6E68"/>
    <w:rsid w:val="00AF6BE9"/>
    <w:rsid w:val="00B54546"/>
    <w:rsid w:val="00B57F7E"/>
    <w:rsid w:val="00BB02B3"/>
    <w:rsid w:val="00BD3E15"/>
    <w:rsid w:val="00BE0C78"/>
    <w:rsid w:val="00BE277F"/>
    <w:rsid w:val="00C75E67"/>
    <w:rsid w:val="00C85DF6"/>
    <w:rsid w:val="00CB1501"/>
    <w:rsid w:val="00CD6F5E"/>
    <w:rsid w:val="00CD7A50"/>
    <w:rsid w:val="00CE72FE"/>
    <w:rsid w:val="00CF0D8A"/>
    <w:rsid w:val="00D10953"/>
    <w:rsid w:val="00D112E0"/>
    <w:rsid w:val="00D13A7C"/>
    <w:rsid w:val="00D1740E"/>
    <w:rsid w:val="00D315D1"/>
    <w:rsid w:val="00D501AE"/>
    <w:rsid w:val="00D6589B"/>
    <w:rsid w:val="00D766EC"/>
    <w:rsid w:val="00D8167B"/>
    <w:rsid w:val="00D97420"/>
    <w:rsid w:val="00DA0D26"/>
    <w:rsid w:val="00DE570A"/>
    <w:rsid w:val="00DF2FB7"/>
    <w:rsid w:val="00DF71AC"/>
    <w:rsid w:val="00E0549E"/>
    <w:rsid w:val="00E87869"/>
    <w:rsid w:val="00EA488B"/>
    <w:rsid w:val="00EB28C3"/>
    <w:rsid w:val="00EC445E"/>
    <w:rsid w:val="00EC4787"/>
    <w:rsid w:val="00ED373B"/>
    <w:rsid w:val="00EF7DA0"/>
    <w:rsid w:val="00F13DBE"/>
    <w:rsid w:val="00F218D5"/>
    <w:rsid w:val="00F221F8"/>
    <w:rsid w:val="00FC0936"/>
    <w:rsid w:val="00FC7A78"/>
    <w:rsid w:val="00FE2B0D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 Paragraph,Bullet points"/>
    <w:basedOn w:val="Normal"/>
    <w:link w:val="ListParagraphChar"/>
    <w:uiPriority w:val="34"/>
    <w:qFormat/>
    <w:rsid w:val="004F7283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List Bullet Paragraph Char,Bullet points Char"/>
    <w:basedOn w:val="DefaultParagraphFont"/>
    <w:link w:val="ListParagraph"/>
    <w:uiPriority w:val="34"/>
    <w:locked/>
    <w:rsid w:val="004F728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0237B8D5-AC80-4944-817F-B245FC417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9</TotalTime>
  <Pages>1</Pages>
  <Words>433</Words>
  <Characters>2369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Release.docx</vt:lpstr>
    </vt:vector>
  </TitlesOfParts>
  <Company/>
  <LinksUpToDate>false</LinksUpToDate>
  <CharactersWithSpaces>2800</CharactersWithSpaces>
  <SharedDoc>false</SharedDoc>
  <HyperlinkBase>https://www.cabinet.qld.gov.au/documents/2021/Dec/ApptQICCleanCoQCA/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2021-12-24T01:32:00Z</cp:lastPrinted>
  <dcterms:created xsi:type="dcterms:W3CDTF">2021-12-24T00:20:00Z</dcterms:created>
  <dcterms:modified xsi:type="dcterms:W3CDTF">2022-12-22T06:18:00Z</dcterms:modified>
  <cp:category>Boards,Competition,Energy,Investment,Significant_Appointments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f8830cd1-d51e-4251-8b6a-d817c7d816ef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{f9f2c1cc-8838-4cfb-a1f0-37f9731a4873}</vt:lpwstr>
  </property>
  <property fmtid="{D5CDD505-2E9C-101B-9397-08002B2CF9AE}" pid="11" name="RecordPoint_ActiveItemUniqueId">
    <vt:lpwstr>{99eb6fa5-85f0-44f1-868f-e04ccd243e44}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2020-11-26T09:47:24.7294828+10:00</vt:lpwstr>
  </property>
  <property fmtid="{D5CDD505-2E9C-101B-9397-08002B2CF9AE}" pid="14" name="RecordPoint_RecordNumberSubmitted">
    <vt:lpwstr>R0001653782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0x010100781568B1C4394FA28C28FD40A55844C000017350A93E8F6544BC03EC4E98C95A580057ACD46E43BAB14582749730D21DDE9A</vt:lpwstr>
  </property>
  <property fmtid="{D5CDD505-2E9C-101B-9397-08002B2CF9AE}" pid="42" name="UpdatePermissions">
    <vt:bool>false</vt:bool>
  </property>
  <property fmtid="{D5CDD505-2E9C-101B-9397-08002B2CF9AE}" pid="43" name="CLLOItemType">
    <vt:lpwstr>10;#Cabinet Submissions|e5fd25f0-5861-4ec2-8c5f-b2cd1e26a420</vt:lpwstr>
  </property>
  <property fmtid="{D5CDD505-2E9C-101B-9397-08002B2CF9AE}" pid="44" name="QTBusinessOwner">
    <vt:lpwstr>4;#CLLO ＆ Ministerial Srvs|b859c25e-1652-4c10-95bf-24848b43173e</vt:lpwstr>
  </property>
  <property fmtid="{D5CDD505-2E9C-101B-9397-08002B2CF9AE}" pid="45" name="QTSecurityClassification">
    <vt:lpwstr>5;#PROTECTED|be8699ff-9764-4826-89d9-8284c1631fcb</vt:lpwstr>
  </property>
  <property fmtid="{D5CDD505-2E9C-101B-9397-08002B2CF9AE}" pid="46" name="QTRetain">
    <vt:lpwstr>104;#Record|2584089d-4b41-46ae-ad46-8a9fb08e05f7</vt:lpwstr>
  </property>
  <property fmtid="{D5CDD505-2E9C-101B-9397-08002B2CF9AE}" pid="47" name="QTActivity">
    <vt:lpwstr>9;#Cabinet submission|b236656b-1460-4955-b67d-64dd5144e71d</vt:lpwstr>
  </property>
  <property fmtid="{D5CDD505-2E9C-101B-9397-08002B2CF9AE}" pid="48" name="_docset_NoMedatataSyncRequired">
    <vt:lpwstr>False</vt:lpwstr>
  </property>
  <property fmtid="{D5CDD505-2E9C-101B-9397-08002B2CF9AE}" pid="49" name="MediaServiceImageTags">
    <vt:lpwstr/>
  </property>
  <property fmtid="{D5CDD505-2E9C-101B-9397-08002B2CF9AE}" pid="50" name="MSIP_Label_282828d4-d65e-4c38-b4f3-1feba3142871_Enabled">
    <vt:lpwstr>true</vt:lpwstr>
  </property>
  <property fmtid="{D5CDD505-2E9C-101B-9397-08002B2CF9AE}" pid="51" name="MSIP_Label_282828d4-d65e-4c38-b4f3-1feba3142871_SetDate">
    <vt:lpwstr>2022-12-22T06:18:19Z</vt:lpwstr>
  </property>
  <property fmtid="{D5CDD505-2E9C-101B-9397-08002B2CF9AE}" pid="52" name="MSIP_Label_282828d4-d65e-4c38-b4f3-1feba3142871_Method">
    <vt:lpwstr>Standard</vt:lpwstr>
  </property>
  <property fmtid="{D5CDD505-2E9C-101B-9397-08002B2CF9AE}" pid="53" name="MSIP_Label_282828d4-d65e-4c38-b4f3-1feba3142871_Name">
    <vt:lpwstr>OFFICIAL</vt:lpwstr>
  </property>
  <property fmtid="{D5CDD505-2E9C-101B-9397-08002B2CF9AE}" pid="54" name="MSIP_Label_282828d4-d65e-4c38-b4f3-1feba3142871_SiteId">
    <vt:lpwstr>51778d2a-a6ab-4c76-97dc-782782d65046</vt:lpwstr>
  </property>
  <property fmtid="{D5CDD505-2E9C-101B-9397-08002B2CF9AE}" pid="55" name="MSIP_Label_282828d4-d65e-4c38-b4f3-1feba3142871_ActionId">
    <vt:lpwstr>2adb80cf-3e33-4cd3-a083-6a54b7f381f4</vt:lpwstr>
  </property>
  <property fmtid="{D5CDD505-2E9C-101B-9397-08002B2CF9AE}" pid="56" name="MSIP_Label_282828d4-d65e-4c38-b4f3-1feba3142871_ContentBits">
    <vt:lpwstr>0</vt:lpwstr>
  </property>
</Properties>
</file>